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02B0" w:rsidRPr="006A02B0" w:rsidTr="006A02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2B0" w:rsidRPr="006A02B0" w:rsidRDefault="006A02B0" w:rsidP="006A02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02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2B0" w:rsidRPr="006A02B0" w:rsidRDefault="006A02B0" w:rsidP="006A0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02B0" w:rsidRPr="006A02B0" w:rsidTr="006A02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02B0" w:rsidRPr="006A02B0" w:rsidTr="006A02B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02B0" w:rsidRPr="006A02B0" w:rsidTr="006A02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sz w:val="24"/>
                <w:szCs w:val="24"/>
                <w:lang w:val="en-ZA" w:eastAsia="en-ZA"/>
              </w:rPr>
              <w:t>12.9875</w:t>
            </w:r>
          </w:p>
        </w:tc>
      </w:tr>
      <w:tr w:rsidR="006A02B0" w:rsidRPr="006A02B0" w:rsidTr="006A02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sz w:val="24"/>
                <w:szCs w:val="24"/>
                <w:lang w:val="en-ZA" w:eastAsia="en-ZA"/>
              </w:rPr>
              <w:t>16.8793</w:t>
            </w:r>
          </w:p>
        </w:tc>
      </w:tr>
      <w:tr w:rsidR="006A02B0" w:rsidRPr="006A02B0" w:rsidTr="006A02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2B0" w:rsidRPr="006A02B0" w:rsidRDefault="006A02B0" w:rsidP="006A0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2B0">
              <w:rPr>
                <w:rFonts w:ascii="Arial" w:hAnsi="Arial" w:cs="Arial"/>
                <w:sz w:val="24"/>
                <w:szCs w:val="24"/>
                <w:lang w:val="en-ZA" w:eastAsia="en-ZA"/>
              </w:rPr>
              <w:t>15.1284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74B3F" w:rsidRPr="00474B3F" w:rsidTr="00474B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3F" w:rsidRPr="00474B3F" w:rsidRDefault="00474B3F" w:rsidP="00474B3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74B3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3F" w:rsidRPr="00474B3F" w:rsidRDefault="00474B3F" w:rsidP="00474B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4B3F" w:rsidRPr="00474B3F" w:rsidTr="00474B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74B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74B3F" w:rsidRPr="00474B3F" w:rsidTr="00474B3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74B3F" w:rsidRPr="00474B3F" w:rsidTr="00474B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sz w:val="24"/>
                <w:szCs w:val="24"/>
                <w:lang w:val="en-ZA" w:eastAsia="en-ZA"/>
              </w:rPr>
              <w:t>12.8983</w:t>
            </w:r>
          </w:p>
        </w:tc>
      </w:tr>
      <w:tr w:rsidR="00474B3F" w:rsidRPr="00474B3F" w:rsidTr="00474B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sz w:val="24"/>
                <w:szCs w:val="24"/>
                <w:lang w:val="en-ZA" w:eastAsia="en-ZA"/>
              </w:rPr>
              <w:t>16.7407</w:t>
            </w:r>
          </w:p>
        </w:tc>
      </w:tr>
      <w:tr w:rsidR="00474B3F" w:rsidRPr="00474B3F" w:rsidTr="00474B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4B3F" w:rsidRPr="00474B3F" w:rsidRDefault="00474B3F" w:rsidP="00474B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4B3F">
              <w:rPr>
                <w:rFonts w:ascii="Arial" w:hAnsi="Arial" w:cs="Arial"/>
                <w:sz w:val="24"/>
                <w:szCs w:val="24"/>
                <w:lang w:val="en-ZA" w:eastAsia="en-ZA"/>
              </w:rPr>
              <w:t>15.0196</w:t>
            </w:r>
          </w:p>
        </w:tc>
      </w:tr>
    </w:tbl>
    <w:p w:rsidR="00474B3F" w:rsidRPr="00035935" w:rsidRDefault="00474B3F" w:rsidP="00035935">
      <w:bookmarkStart w:id="0" w:name="_GoBack"/>
      <w:bookmarkEnd w:id="0"/>
    </w:p>
    <w:sectPr w:rsidR="00474B3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0"/>
    <w:rsid w:val="00025128"/>
    <w:rsid w:val="00035935"/>
    <w:rsid w:val="00220021"/>
    <w:rsid w:val="002961E0"/>
    <w:rsid w:val="00474B3F"/>
    <w:rsid w:val="00685853"/>
    <w:rsid w:val="006A02B0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4B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4B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4B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4B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4B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4B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02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02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4B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4B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4B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4B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02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4B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02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4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4B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4B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4B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4B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4B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4B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02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02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4B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4B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4B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4B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02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4B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02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2017-07-21T09:02:00Z</dcterms:created>
  <dcterms:modified xsi:type="dcterms:W3CDTF">2017-07-21T14:02:00Z</dcterms:modified>
</cp:coreProperties>
</file>